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4D594" w14:textId="77777777" w:rsidR="00424A5A" w:rsidRPr="0052341E" w:rsidRDefault="00424A5A">
      <w:pPr>
        <w:rPr>
          <w:rFonts w:ascii="Tahoma" w:hAnsi="Tahoma" w:cs="Tahoma"/>
          <w:sz w:val="20"/>
          <w:szCs w:val="20"/>
        </w:rPr>
      </w:pPr>
    </w:p>
    <w:p w14:paraId="15027366" w14:textId="77777777" w:rsidR="00424A5A" w:rsidRPr="0052341E" w:rsidRDefault="00424A5A">
      <w:pPr>
        <w:rPr>
          <w:rFonts w:ascii="Tahoma" w:hAnsi="Tahoma" w:cs="Tahoma"/>
          <w:sz w:val="20"/>
          <w:szCs w:val="20"/>
        </w:rPr>
      </w:pPr>
    </w:p>
    <w:p w14:paraId="1A11C15C" w14:textId="77777777" w:rsidR="00424A5A" w:rsidRPr="0052341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2341E" w14:paraId="190245F1" w14:textId="77777777">
        <w:tc>
          <w:tcPr>
            <w:tcW w:w="1080" w:type="dxa"/>
            <w:vAlign w:val="center"/>
          </w:tcPr>
          <w:p w14:paraId="3633ADD4" w14:textId="77777777"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7A07BD3" w14:textId="77777777" w:rsidR="00424A5A" w:rsidRPr="0052341E" w:rsidRDefault="00422C3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43001-527/2020-1</w:t>
            </w:r>
            <w:r w:rsidR="00B63D64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62BB3760" w14:textId="77777777" w:rsidR="00424A5A" w:rsidRPr="005234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348431A" w14:textId="77777777"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643257F" w14:textId="77777777" w:rsidR="00424A5A" w:rsidRPr="0052341E" w:rsidRDefault="005234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color w:val="0000FF"/>
                <w:sz w:val="20"/>
                <w:szCs w:val="20"/>
              </w:rPr>
              <w:t>A-19/21 G</w:t>
            </w:r>
            <w:r w:rsidR="00424A5A" w:rsidRPr="0052341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2341E" w14:paraId="2C3FBECA" w14:textId="77777777">
        <w:tc>
          <w:tcPr>
            <w:tcW w:w="1080" w:type="dxa"/>
            <w:vAlign w:val="center"/>
          </w:tcPr>
          <w:p w14:paraId="0741E900" w14:textId="77777777"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6944C31" w14:textId="77777777" w:rsidR="00424A5A" w:rsidRPr="0052341E" w:rsidRDefault="00D940D2" w:rsidP="00655EE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52341E" w:rsidRPr="0052341E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="00655EE3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52341E" w:rsidRPr="0052341E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023BA735" w14:textId="77777777" w:rsidR="00424A5A" w:rsidRPr="005234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58A4098" w14:textId="77777777"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3DCE4BB" w14:textId="77777777" w:rsidR="00424A5A" w:rsidRPr="0052341E" w:rsidRDefault="005234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color w:val="0000FF"/>
                <w:sz w:val="20"/>
                <w:szCs w:val="20"/>
              </w:rPr>
              <w:t>2431-21-000126/0</w:t>
            </w:r>
          </w:p>
        </w:tc>
      </w:tr>
    </w:tbl>
    <w:p w14:paraId="24871198" w14:textId="77777777" w:rsidR="00E813F4" w:rsidRPr="0052341E" w:rsidRDefault="00E813F4" w:rsidP="00E813F4">
      <w:pPr>
        <w:rPr>
          <w:rFonts w:ascii="Tahoma" w:hAnsi="Tahoma" w:cs="Tahoma"/>
          <w:sz w:val="20"/>
          <w:szCs w:val="20"/>
        </w:rPr>
      </w:pPr>
    </w:p>
    <w:p w14:paraId="6CBAAF43" w14:textId="77777777" w:rsidR="00E813F4" w:rsidRPr="0052341E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2341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0E27C46" w14:textId="77777777" w:rsidR="00E813F4" w:rsidRPr="0052341E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2341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BC668AB" w14:textId="77777777" w:rsidR="00E813F4" w:rsidRPr="0052341E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2341E" w14:paraId="092B372E" w14:textId="77777777">
        <w:tc>
          <w:tcPr>
            <w:tcW w:w="9288" w:type="dxa"/>
          </w:tcPr>
          <w:p w14:paraId="25AA166E" w14:textId="77777777" w:rsidR="00E813F4" w:rsidRPr="0052341E" w:rsidRDefault="0052341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2341E">
              <w:rPr>
                <w:rFonts w:ascii="Tahoma" w:hAnsi="Tahoma" w:cs="Tahoma"/>
                <w:b/>
                <w:szCs w:val="20"/>
              </w:rPr>
              <w:t>Ureditev regionalne ceste R1-221/</w:t>
            </w:r>
            <w:r w:rsidR="00B551F4">
              <w:rPr>
                <w:rFonts w:ascii="Tahoma" w:hAnsi="Tahoma" w:cs="Tahoma"/>
                <w:b/>
                <w:szCs w:val="20"/>
              </w:rPr>
              <w:t>1221 Trbovlje – Hrastnik od km 5</w:t>
            </w:r>
            <w:r w:rsidRPr="0052341E">
              <w:rPr>
                <w:rFonts w:ascii="Tahoma" w:hAnsi="Tahoma" w:cs="Tahoma"/>
                <w:b/>
                <w:szCs w:val="20"/>
              </w:rPr>
              <w:t>,250 do km 5,780 (</w:t>
            </w:r>
            <w:proofErr w:type="spellStart"/>
            <w:r w:rsidRPr="0052341E">
              <w:rPr>
                <w:rFonts w:ascii="Tahoma" w:hAnsi="Tahoma" w:cs="Tahoma"/>
                <w:b/>
                <w:szCs w:val="20"/>
              </w:rPr>
              <w:t>Rinaldo</w:t>
            </w:r>
            <w:proofErr w:type="spellEnd"/>
            <w:r w:rsidRPr="0052341E">
              <w:rPr>
                <w:rFonts w:ascii="Tahoma" w:hAnsi="Tahoma" w:cs="Tahoma"/>
                <w:b/>
                <w:szCs w:val="20"/>
              </w:rPr>
              <w:t xml:space="preserve"> - Hrastnik)</w:t>
            </w:r>
          </w:p>
        </w:tc>
      </w:tr>
    </w:tbl>
    <w:p w14:paraId="59F0A28C" w14:textId="77777777" w:rsidR="00E813F4" w:rsidRPr="0052341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F98AF98" w14:textId="77777777" w:rsidR="0052341E" w:rsidRPr="00896238" w:rsidRDefault="0052341E" w:rsidP="0052341E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96238">
        <w:rPr>
          <w:rFonts w:ascii="Tahoma" w:hAnsi="Tahoma" w:cs="Tahoma"/>
          <w:b/>
          <w:color w:val="333333"/>
          <w:sz w:val="20"/>
          <w:szCs w:val="20"/>
          <w:lang w:eastAsia="sl-SI"/>
        </w:rPr>
        <w:t>JN008070/2020-B01 - A-19/21, datum objave: 30.12.2020 </w:t>
      </w:r>
    </w:p>
    <w:p w14:paraId="1F955926" w14:textId="77777777" w:rsidR="00E813F4" w:rsidRPr="00B63D64" w:rsidRDefault="00D940D2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B63D64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9</w:t>
      </w:r>
      <w:r w:rsidR="0052341E" w:rsidRPr="00B63D64">
        <w:rPr>
          <w:rFonts w:ascii="Tahoma" w:hAnsi="Tahoma" w:cs="Tahoma"/>
          <w:b/>
          <w:color w:val="333333"/>
          <w:szCs w:val="20"/>
          <w:shd w:val="clear" w:color="auto" w:fill="FFFFFF"/>
        </w:rPr>
        <w:t>.0</w:t>
      </w:r>
      <w:r w:rsidR="00655EE3" w:rsidRPr="00B63D64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52341E" w:rsidRPr="00B63D64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Pr="00B63D64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52341E" w:rsidRPr="00B63D64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B63D64" w:rsidRPr="00B63D64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Pr="00B63D64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</w:p>
    <w:p w14:paraId="3F89D541" w14:textId="77777777" w:rsidR="00E813F4" w:rsidRPr="00B63D64" w:rsidRDefault="00E813F4" w:rsidP="0052341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B63D64">
        <w:rPr>
          <w:rFonts w:ascii="Tahoma" w:hAnsi="Tahoma" w:cs="Tahoma"/>
          <w:b/>
          <w:szCs w:val="20"/>
        </w:rPr>
        <w:t>Vprašanje:</w:t>
      </w:r>
    </w:p>
    <w:p w14:paraId="25C6FF46" w14:textId="77777777" w:rsidR="0052341E" w:rsidRPr="00B63D64" w:rsidRDefault="0052341E" w:rsidP="0052341E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5E3BE00B" w14:textId="77777777" w:rsidR="00896238" w:rsidRPr="00B63D64" w:rsidRDefault="00B63D64" w:rsidP="007C6422">
      <w:pPr>
        <w:pStyle w:val="BodyText2"/>
        <w:jc w:val="left"/>
        <w:rPr>
          <w:rFonts w:ascii="Tahoma" w:hAnsi="Tahoma" w:cs="Tahoma"/>
          <w:b/>
          <w:szCs w:val="20"/>
        </w:rPr>
      </w:pPr>
      <w:r w:rsidRPr="00B63D64">
        <w:rPr>
          <w:rFonts w:ascii="Tahoma" w:hAnsi="Tahoma" w:cs="Tahoma"/>
          <w:color w:val="333333"/>
          <w:szCs w:val="20"/>
          <w:shd w:val="clear" w:color="auto" w:fill="FFFFFF"/>
        </w:rPr>
        <w:t>pozdravljeni</w:t>
      </w:r>
      <w:r w:rsidRPr="00B63D64">
        <w:rPr>
          <w:rFonts w:ascii="Tahoma" w:hAnsi="Tahoma" w:cs="Tahoma"/>
          <w:color w:val="333333"/>
          <w:szCs w:val="20"/>
        </w:rPr>
        <w:br/>
      </w:r>
      <w:r w:rsidRPr="00B63D64">
        <w:rPr>
          <w:rFonts w:ascii="Tahoma" w:hAnsi="Tahoma" w:cs="Tahoma"/>
          <w:color w:val="333333"/>
          <w:szCs w:val="20"/>
          <w:shd w:val="clear" w:color="auto" w:fill="FFFFFF"/>
        </w:rPr>
        <w:t>Zanima nas kdaj bo investitor odgovoril na zastavljena vprašanja?</w:t>
      </w:r>
      <w:r w:rsidRPr="00B63D64">
        <w:rPr>
          <w:rFonts w:ascii="Tahoma" w:hAnsi="Tahoma" w:cs="Tahoma"/>
          <w:color w:val="333333"/>
          <w:szCs w:val="20"/>
        </w:rPr>
        <w:br/>
      </w:r>
      <w:r w:rsidRPr="00B63D64">
        <w:rPr>
          <w:rFonts w:ascii="Tahoma" w:hAnsi="Tahoma" w:cs="Tahoma"/>
          <w:color w:val="333333"/>
          <w:szCs w:val="20"/>
        </w:rPr>
        <w:br/>
      </w:r>
      <w:proofErr w:type="spellStart"/>
      <w:r w:rsidRPr="00B63D64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</w:p>
    <w:p w14:paraId="3A0EE801" w14:textId="77777777" w:rsidR="00D940D2" w:rsidRDefault="00D940D2" w:rsidP="007C642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8E73851" w14:textId="77777777" w:rsidR="00B63D64" w:rsidRPr="00B63D64" w:rsidRDefault="00B63D64" w:rsidP="007C642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9685FFC" w14:textId="0DEC29AB" w:rsidR="00E813F4" w:rsidRPr="00D544D0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D544D0">
        <w:rPr>
          <w:rFonts w:ascii="Tahoma" w:hAnsi="Tahoma" w:cs="Tahoma"/>
          <w:b/>
          <w:szCs w:val="20"/>
        </w:rPr>
        <w:t>Odgovor:</w:t>
      </w:r>
    </w:p>
    <w:p w14:paraId="3807318E" w14:textId="0704E36A" w:rsidR="000026EE" w:rsidRPr="00D544D0" w:rsidRDefault="000026EE" w:rsidP="00E813F4">
      <w:pPr>
        <w:pStyle w:val="BodyText2"/>
        <w:rPr>
          <w:rFonts w:ascii="Tahoma" w:hAnsi="Tahoma" w:cs="Tahoma"/>
          <w:b/>
          <w:szCs w:val="20"/>
        </w:rPr>
      </w:pPr>
    </w:p>
    <w:p w14:paraId="2E9E6B88" w14:textId="598EE22E" w:rsidR="000026EE" w:rsidRPr="00D544D0" w:rsidRDefault="000026EE" w:rsidP="000026EE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D544D0">
        <w:rPr>
          <w:rFonts w:ascii="Tahoma" w:hAnsi="Tahoma" w:cs="Tahoma"/>
          <w:sz w:val="20"/>
          <w:szCs w:val="20"/>
        </w:rPr>
        <w:t xml:space="preserve">Naročnik bo v zakonitem roku objavil </w:t>
      </w:r>
      <w:r w:rsidR="00700D86" w:rsidRPr="00D544D0">
        <w:rPr>
          <w:rFonts w:ascii="Tahoma" w:hAnsi="Tahoma" w:cs="Tahoma"/>
          <w:sz w:val="20"/>
          <w:szCs w:val="20"/>
        </w:rPr>
        <w:t>vse odgovore na zastavljena vprašanja k pojasnilom razpisne dokumentacije.</w:t>
      </w:r>
    </w:p>
    <w:bookmarkEnd w:id="0"/>
    <w:p w14:paraId="61951047" w14:textId="77777777" w:rsidR="000026EE" w:rsidRPr="00D544D0" w:rsidRDefault="000026EE" w:rsidP="00E813F4">
      <w:pPr>
        <w:pStyle w:val="BodyText2"/>
        <w:rPr>
          <w:rFonts w:ascii="Tahoma" w:hAnsi="Tahoma" w:cs="Tahoma"/>
          <w:b/>
          <w:szCs w:val="20"/>
        </w:rPr>
      </w:pPr>
    </w:p>
    <w:sectPr w:rsidR="000026EE" w:rsidRPr="00D544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7BF28" w14:textId="77777777" w:rsidR="00B53E6E" w:rsidRDefault="00B53E6E">
      <w:r>
        <w:separator/>
      </w:r>
    </w:p>
  </w:endnote>
  <w:endnote w:type="continuationSeparator" w:id="0">
    <w:p w14:paraId="5E919A18" w14:textId="77777777" w:rsidR="00B53E6E" w:rsidRDefault="00B5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5F1FA" w14:textId="77777777" w:rsidR="0052341E" w:rsidRDefault="00523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22147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D7D8CC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1638EDE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36C879B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59B1E8C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AEFD2FA" w14:textId="45479D45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544D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48F4EFD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38D63ACB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E9640" w14:textId="77777777" w:rsidR="00E813F4" w:rsidRDefault="00E813F4" w:rsidP="002507C2">
    <w:pPr>
      <w:pStyle w:val="Footer"/>
      <w:ind w:firstLine="540"/>
    </w:pPr>
    <w:r>
      <w:t xml:space="preserve">  </w:t>
    </w:r>
    <w:r w:rsidR="00D3431B" w:rsidRPr="00643501">
      <w:rPr>
        <w:noProof/>
        <w:lang w:eastAsia="sl-SI"/>
      </w:rPr>
      <w:drawing>
        <wp:inline distT="0" distB="0" distL="0" distR="0" wp14:anchorId="7EEAA889" wp14:editId="0B50936C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431B" w:rsidRPr="00643501">
      <w:rPr>
        <w:noProof/>
        <w:lang w:eastAsia="sl-SI"/>
      </w:rPr>
      <w:drawing>
        <wp:inline distT="0" distB="0" distL="0" distR="0" wp14:anchorId="2D344F42" wp14:editId="4AD15338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431B" w:rsidRPr="00CF74F9">
      <w:rPr>
        <w:noProof/>
        <w:lang w:eastAsia="sl-SI"/>
      </w:rPr>
      <w:drawing>
        <wp:inline distT="0" distB="0" distL="0" distR="0" wp14:anchorId="5B7266AE" wp14:editId="4EDA0B29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F26ED5E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BB10A" w14:textId="77777777" w:rsidR="00B53E6E" w:rsidRDefault="00B53E6E">
      <w:r>
        <w:separator/>
      </w:r>
    </w:p>
  </w:footnote>
  <w:footnote w:type="continuationSeparator" w:id="0">
    <w:p w14:paraId="38BA8615" w14:textId="77777777" w:rsidR="00B53E6E" w:rsidRDefault="00B53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3D9A1" w14:textId="77777777" w:rsidR="0052341E" w:rsidRDefault="00523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894FB" w14:textId="77777777" w:rsidR="0052341E" w:rsidRDefault="005234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DEE67" w14:textId="77777777" w:rsidR="00DB7CDA" w:rsidRDefault="00D3431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9D966D8" wp14:editId="744B117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52BD6348"/>
    <w:multiLevelType w:val="hybridMultilevel"/>
    <w:tmpl w:val="08447EFC"/>
    <w:lvl w:ilvl="0" w:tplc="D4402728">
      <w:start w:val="2431"/>
      <w:numFmt w:val="bullet"/>
      <w:lvlText w:val="-"/>
      <w:lvlJc w:val="left"/>
      <w:pPr>
        <w:ind w:left="717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69C610C8"/>
    <w:multiLevelType w:val="hybridMultilevel"/>
    <w:tmpl w:val="8688811C"/>
    <w:lvl w:ilvl="0" w:tplc="3AFAED02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6"/>
  </w:num>
  <w:num w:numId="5">
    <w:abstractNumId w:val="14"/>
  </w:num>
  <w:num w:numId="6">
    <w:abstractNumId w:val="17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1E"/>
    <w:rsid w:val="000026EE"/>
    <w:rsid w:val="0003370E"/>
    <w:rsid w:val="000646A9"/>
    <w:rsid w:val="00066FE0"/>
    <w:rsid w:val="000744F1"/>
    <w:rsid w:val="00097A6B"/>
    <w:rsid w:val="001278D6"/>
    <w:rsid w:val="0014023D"/>
    <w:rsid w:val="00163053"/>
    <w:rsid w:val="001836BB"/>
    <w:rsid w:val="001A7D89"/>
    <w:rsid w:val="00216549"/>
    <w:rsid w:val="002371B8"/>
    <w:rsid w:val="00241F08"/>
    <w:rsid w:val="002507C2"/>
    <w:rsid w:val="00290551"/>
    <w:rsid w:val="0031319C"/>
    <w:rsid w:val="003133A6"/>
    <w:rsid w:val="00353251"/>
    <w:rsid w:val="003560E2"/>
    <w:rsid w:val="003579C0"/>
    <w:rsid w:val="00372AB2"/>
    <w:rsid w:val="003D79CA"/>
    <w:rsid w:val="003E0ACA"/>
    <w:rsid w:val="003F5435"/>
    <w:rsid w:val="00400B15"/>
    <w:rsid w:val="004101F6"/>
    <w:rsid w:val="00422C39"/>
    <w:rsid w:val="00424A5A"/>
    <w:rsid w:val="0044323F"/>
    <w:rsid w:val="00470278"/>
    <w:rsid w:val="00477214"/>
    <w:rsid w:val="00490713"/>
    <w:rsid w:val="004A06A9"/>
    <w:rsid w:val="004B34B5"/>
    <w:rsid w:val="004C78AE"/>
    <w:rsid w:val="0052341E"/>
    <w:rsid w:val="00556816"/>
    <w:rsid w:val="005D6504"/>
    <w:rsid w:val="005D6A3B"/>
    <w:rsid w:val="00634B0D"/>
    <w:rsid w:val="00637BE6"/>
    <w:rsid w:val="00655EE3"/>
    <w:rsid w:val="006B65BD"/>
    <w:rsid w:val="00700D86"/>
    <w:rsid w:val="007059E2"/>
    <w:rsid w:val="00707F08"/>
    <w:rsid w:val="00747732"/>
    <w:rsid w:val="007C6422"/>
    <w:rsid w:val="00854C0A"/>
    <w:rsid w:val="00896238"/>
    <w:rsid w:val="008B4518"/>
    <w:rsid w:val="008C40EC"/>
    <w:rsid w:val="008E495C"/>
    <w:rsid w:val="00931284"/>
    <w:rsid w:val="009B1FD9"/>
    <w:rsid w:val="009F4B47"/>
    <w:rsid w:val="00A010F2"/>
    <w:rsid w:val="00A05C73"/>
    <w:rsid w:val="00A17575"/>
    <w:rsid w:val="00A264E8"/>
    <w:rsid w:val="00A96A6E"/>
    <w:rsid w:val="00AD3747"/>
    <w:rsid w:val="00B11E20"/>
    <w:rsid w:val="00B17EBD"/>
    <w:rsid w:val="00B53E6E"/>
    <w:rsid w:val="00B551F4"/>
    <w:rsid w:val="00B63D64"/>
    <w:rsid w:val="00B806AD"/>
    <w:rsid w:val="00BA6C96"/>
    <w:rsid w:val="00BF3264"/>
    <w:rsid w:val="00CB43BF"/>
    <w:rsid w:val="00CC34AD"/>
    <w:rsid w:val="00CC7948"/>
    <w:rsid w:val="00CD488B"/>
    <w:rsid w:val="00CE297D"/>
    <w:rsid w:val="00D3431B"/>
    <w:rsid w:val="00D544D0"/>
    <w:rsid w:val="00D940D2"/>
    <w:rsid w:val="00DB7CDA"/>
    <w:rsid w:val="00DC499C"/>
    <w:rsid w:val="00DD7C53"/>
    <w:rsid w:val="00E22170"/>
    <w:rsid w:val="00E40C41"/>
    <w:rsid w:val="00E51016"/>
    <w:rsid w:val="00E53205"/>
    <w:rsid w:val="00E66D5B"/>
    <w:rsid w:val="00E813F4"/>
    <w:rsid w:val="00EA1375"/>
    <w:rsid w:val="00F24059"/>
    <w:rsid w:val="00F4244F"/>
    <w:rsid w:val="00F82F6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B0C3DE"/>
  <w15:chartTrackingRefBased/>
  <w15:docId w15:val="{E0140286-DF75-4C22-9F50-93F622EA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52341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2341E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010F2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70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6</cp:revision>
  <cp:lastPrinted>2021-02-10T06:42:00Z</cp:lastPrinted>
  <dcterms:created xsi:type="dcterms:W3CDTF">2021-02-09T13:32:00Z</dcterms:created>
  <dcterms:modified xsi:type="dcterms:W3CDTF">2021-02-10T06:42:00Z</dcterms:modified>
</cp:coreProperties>
</file>